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41" w:rsidRPr="004B37A2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/>
        </w:rPr>
      </w:pPr>
      <w:bookmarkStart w:id="0" w:name="_GoBack"/>
      <w:r w:rsidRPr="004B37A2">
        <w:rPr>
          <w:rFonts w:ascii="Times New Roman" w:hAnsi="Times New Roman"/>
          <w:b/>
          <w:color w:val="000000"/>
          <w:sz w:val="24"/>
          <w:szCs w:val="24"/>
          <w:lang/>
        </w:rPr>
        <w:t>Рекомендации</w:t>
      </w:r>
      <w:r w:rsidRPr="004B37A2">
        <w:rPr>
          <w:rFonts w:ascii="Times New Roman" w:hAnsi="Times New Roman"/>
          <w:b/>
          <w:color w:val="000000"/>
          <w:sz w:val="24"/>
          <w:szCs w:val="24"/>
        </w:rPr>
        <w:t xml:space="preserve"> педагога-психолога</w:t>
      </w:r>
      <w:r w:rsidRPr="004B37A2">
        <w:rPr>
          <w:rFonts w:ascii="Times New Roman" w:hAnsi="Times New Roman"/>
          <w:b/>
          <w:color w:val="000000"/>
          <w:sz w:val="24"/>
          <w:szCs w:val="24"/>
          <w:lang/>
        </w:rPr>
        <w:t xml:space="preserve"> родителям по воспитанию детей  с ОВЗ и особыми</w:t>
      </w:r>
    </w:p>
    <w:p w:rsidR="00CB6E41" w:rsidRPr="004B37A2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37A2">
        <w:rPr>
          <w:rFonts w:ascii="Times New Roman" w:hAnsi="Times New Roman"/>
          <w:b/>
          <w:color w:val="000000"/>
          <w:sz w:val="24"/>
          <w:szCs w:val="24"/>
          <w:lang/>
        </w:rPr>
        <w:t>образовательными потребностями</w:t>
      </w:r>
      <w:r w:rsidRPr="004B37A2">
        <w:rPr>
          <w:rFonts w:ascii="Times New Roman" w:hAnsi="Times New Roman"/>
          <w:b/>
          <w:color w:val="000000"/>
          <w:sz w:val="24"/>
          <w:szCs w:val="24"/>
        </w:rPr>
        <w:t>.</w:t>
      </w:r>
    </w:p>
    <w:bookmarkEnd w:id="0"/>
    <w:p w:rsidR="00CB6E41" w:rsidRPr="007141B6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 New Roman"/>
          <w:b/>
          <w:color w:val="000000"/>
          <w:sz w:val="24"/>
          <w:szCs w:val="24"/>
        </w:rPr>
      </w:pPr>
    </w:p>
    <w:p w:rsidR="00CB6E41" w:rsidRDefault="00CB6E41" w:rsidP="007141B6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cs="mes New Roman"/>
          <w:color w:val="000000"/>
          <w:sz w:val="24"/>
          <w:szCs w:val="24"/>
        </w:rPr>
      </w:pPr>
      <w:r>
        <w:rPr>
          <w:rFonts w:cs="mes New Roman"/>
          <w:color w:val="000000"/>
          <w:sz w:val="24"/>
          <w:szCs w:val="24"/>
        </w:rPr>
        <w:t xml:space="preserve">          </w:t>
      </w:r>
      <w:r>
        <w:rPr>
          <w:rFonts w:ascii="mes New Roman" w:hAnsi="mes New Roman" w:cs="mes New Roman"/>
          <w:color w:val="000000"/>
          <w:sz w:val="24"/>
          <w:szCs w:val="24"/>
          <w:lang/>
        </w:rPr>
        <w:t>Воспитание и развитие «особого» ребенка доставляет очень много переживаний</w:t>
      </w:r>
      <w:r>
        <w:rPr>
          <w:rFonts w:cs="mes New Roman"/>
          <w:color w:val="000000"/>
          <w:sz w:val="24"/>
          <w:szCs w:val="24"/>
        </w:rPr>
        <w:t xml:space="preserve"> </w:t>
      </w:r>
      <w:r>
        <w:rPr>
          <w:rFonts w:ascii="mes New Roman" w:hAnsi="mes New Roman" w:cs="mes New Roman"/>
          <w:color w:val="000000"/>
          <w:sz w:val="24"/>
          <w:szCs w:val="24"/>
          <w:lang/>
        </w:rPr>
        <w:t>родителям. Поэтому семье, где растут такие дети, может быть необходима помощь в</w:t>
      </w:r>
      <w:r>
        <w:rPr>
          <w:rFonts w:cs="mes New Roman"/>
          <w:color w:val="000000"/>
          <w:sz w:val="24"/>
          <w:szCs w:val="24"/>
        </w:rPr>
        <w:t xml:space="preserve"> </w:t>
      </w:r>
      <w:r>
        <w:rPr>
          <w:rFonts w:ascii="mes New Roman" w:hAnsi="mes New Roman" w:cs="mes New Roman"/>
          <w:color w:val="000000"/>
          <w:sz w:val="24"/>
          <w:szCs w:val="24"/>
          <w:lang/>
        </w:rPr>
        <w:t>форме рекомендаций, которые помогут решить многие практические вопросы. Обогащая</w:t>
      </w:r>
      <w:r>
        <w:rPr>
          <w:rFonts w:cs="mes New Roman"/>
          <w:color w:val="000000"/>
          <w:sz w:val="24"/>
          <w:szCs w:val="24"/>
        </w:rPr>
        <w:t xml:space="preserve"> </w:t>
      </w:r>
      <w:r>
        <w:rPr>
          <w:rFonts w:ascii="mes New Roman" w:hAnsi="mes New Roman" w:cs="mes New Roman"/>
          <w:color w:val="000000"/>
          <w:sz w:val="24"/>
          <w:szCs w:val="24"/>
          <w:lang/>
        </w:rPr>
        <w:t>себя новыми знаниями, члены семьи смогут научиться выстраивать понятную для</w:t>
      </w:r>
      <w:r>
        <w:rPr>
          <w:rFonts w:cs="mes New Roman"/>
          <w:color w:val="000000"/>
          <w:sz w:val="24"/>
          <w:szCs w:val="24"/>
        </w:rPr>
        <w:t xml:space="preserve"> </w:t>
      </w:r>
      <w:r>
        <w:rPr>
          <w:rFonts w:ascii="mes New Roman" w:hAnsi="mes New Roman" w:cs="mes New Roman"/>
          <w:color w:val="000000"/>
          <w:sz w:val="24"/>
          <w:szCs w:val="24"/>
          <w:lang/>
        </w:rPr>
        <w:t>ребенка, эффективную стратегию воспитания, позволяющую всем чувствовать себя</w:t>
      </w:r>
      <w:r>
        <w:rPr>
          <w:rFonts w:cs="mes New Roman"/>
          <w:color w:val="000000"/>
          <w:sz w:val="24"/>
          <w:szCs w:val="24"/>
        </w:rPr>
        <w:t xml:space="preserve"> </w:t>
      </w:r>
      <w:r>
        <w:rPr>
          <w:rFonts w:ascii="mes New Roman" w:hAnsi="mes New Roman" w:cs="mes New Roman"/>
          <w:color w:val="000000"/>
          <w:sz w:val="24"/>
          <w:szCs w:val="24"/>
          <w:lang/>
        </w:rPr>
        <w:t>комфортно, выбрать тот или иной вид взаимодействия с ребенком в конкретной ситуации.</w:t>
      </w:r>
    </w:p>
    <w:p w:rsidR="00CB6E41" w:rsidRPr="007141B6" w:rsidRDefault="00CB6E41" w:rsidP="007141B6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cs="mes New Roman"/>
          <w:color w:val="000000"/>
          <w:sz w:val="24"/>
          <w:szCs w:val="24"/>
        </w:rPr>
      </w:pPr>
    </w:p>
    <w:p w:rsidR="00CB6E41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b/>
          <w:color w:val="000000"/>
          <w:sz w:val="24"/>
          <w:szCs w:val="24"/>
          <w:lang/>
        </w:rPr>
      </w:pPr>
      <w:r>
        <w:rPr>
          <w:rFonts w:ascii="mes New Roman" w:hAnsi="mes New Roman" w:cs="mes New Roman"/>
          <w:b/>
          <w:color w:val="000000"/>
          <w:sz w:val="24"/>
          <w:szCs w:val="24"/>
          <w:lang/>
        </w:rPr>
        <w:t>Родителям по организации жизнедеятельности и воспитанию детей с</w:t>
      </w:r>
      <w:r>
        <w:rPr>
          <w:rFonts w:cs="mes New Roman"/>
          <w:b/>
          <w:color w:val="000000"/>
          <w:sz w:val="24"/>
          <w:szCs w:val="24"/>
        </w:rPr>
        <w:t xml:space="preserve"> </w:t>
      </w:r>
      <w:r>
        <w:rPr>
          <w:rFonts w:ascii="mes New Roman" w:hAnsi="mes New Roman" w:cs="mes New Roman"/>
          <w:b/>
          <w:color w:val="000000"/>
          <w:sz w:val="24"/>
          <w:szCs w:val="24"/>
          <w:lang/>
        </w:rPr>
        <w:t>аутизмом</w:t>
      </w:r>
    </w:p>
    <w:p w:rsidR="00CB6E41" w:rsidRPr="007141B6" w:rsidRDefault="00CB6E41" w:rsidP="00714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Самое важное - не маскировать диагноз за якобы "более благозвучным" 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"социально приемлемым". Не убегать от проблемы и не фиксировать все внимание на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негативных аспектах диагноза, таких, как: инвалидность, непонимание окружающих,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конфликты в семье и прочее. Гипертрофированное представление о ребенке, как 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гениальном, также вредно, как и подавленное состояние от его не успешности.</w:t>
      </w:r>
    </w:p>
    <w:p w:rsidR="00CB6E41" w:rsidRPr="007141B6" w:rsidRDefault="00CB6E41" w:rsidP="00714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Как можно раньше адаптировать ребенка к жизни в обществе; научить его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справляться с собственными страхами; контролировать эмоции.</w:t>
      </w:r>
    </w:p>
    <w:p w:rsidR="00CB6E41" w:rsidRPr="007141B6" w:rsidRDefault="00CB6E41" w:rsidP="00714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Необходимо без колебаний отказаться от терзающих иллюзий 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выстроенных заранее планов на жизнь. Принять ребенка таким, каков он есть на самом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деле. Действовать исходя из интересов ребенка, создавая вокруг него атмосферу любви 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доброжелательности, организовывая его мир до тех пор, пока он не научится делать это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самостоятельно.</w:t>
      </w:r>
    </w:p>
    <w:p w:rsidR="00CB6E41" w:rsidRPr="007141B6" w:rsidRDefault="00CB6E41" w:rsidP="00714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Помните, что аутизм - это расстройство развития ребенка, сохраняющееся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на протяжении всей жизни и без вашей поддержки ребенку с аутизмом не выжить.</w:t>
      </w:r>
    </w:p>
    <w:p w:rsidR="00CB6E41" w:rsidRPr="007141B6" w:rsidRDefault="00CB6E41" w:rsidP="00714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</w:p>
    <w:p w:rsidR="00CB6E41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b/>
          <w:color w:val="000000"/>
          <w:sz w:val="24"/>
          <w:szCs w:val="24"/>
          <w:lang/>
        </w:rPr>
      </w:pPr>
      <w:r>
        <w:rPr>
          <w:rFonts w:ascii="mes New Roman" w:hAnsi="mes New Roman" w:cs="mes New Roman"/>
          <w:b/>
          <w:color w:val="000000"/>
          <w:sz w:val="24"/>
          <w:szCs w:val="24"/>
          <w:lang/>
        </w:rPr>
        <w:t>Рекомендации родителям слабовидящего ребенка</w:t>
      </w:r>
    </w:p>
    <w:p w:rsidR="00CB6E41" w:rsidRPr="007141B6" w:rsidRDefault="00CB6E41" w:rsidP="00714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Способствуйте формированию коммуникативных навыков через чтение, беседы, игры.</w:t>
      </w:r>
    </w:p>
    <w:p w:rsidR="00CB6E41" w:rsidRPr="007141B6" w:rsidRDefault="00CB6E41" w:rsidP="00714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 xml:space="preserve">Информируйте ребенка о трудностях, которые могут вызвать </w:t>
      </w:r>
      <w:r w:rsidRPr="007141B6">
        <w:rPr>
          <w:rFonts w:ascii="mes New Roman" w:hAnsi="mes New Roman" w:cs="mes New Roman"/>
          <w:b/>
          <w:color w:val="000000"/>
          <w:sz w:val="24"/>
          <w:szCs w:val="24"/>
          <w:lang/>
        </w:rPr>
        <w:t xml:space="preserve">затруднения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при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ориентировке в пространстве.</w:t>
      </w:r>
    </w:p>
    <w:p w:rsidR="00CB6E41" w:rsidRPr="007141B6" w:rsidRDefault="00CB6E41" w:rsidP="00714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Формируйте позитивные свойства личности, мотивацию общения, которая обеспечит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успешную адаптацию.</w:t>
      </w:r>
    </w:p>
    <w:p w:rsidR="00CB6E41" w:rsidRPr="007141B6" w:rsidRDefault="00CB6E41" w:rsidP="00714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Развивайте мимику ребенка, учите контролировать ее с помощью пения. В данном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процессе мышцы лица тренируются, и человек учится ими обладать в большей мере.</w:t>
      </w:r>
    </w:p>
    <w:p w:rsidR="00CB6E41" w:rsidRPr="007141B6" w:rsidRDefault="00CB6E41" w:rsidP="007141B6">
      <w:pPr>
        <w:pStyle w:val="ListParagraph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</w:p>
    <w:p w:rsidR="00CB6E41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b/>
          <w:color w:val="000000"/>
          <w:sz w:val="24"/>
          <w:szCs w:val="24"/>
          <w:lang/>
        </w:rPr>
      </w:pPr>
      <w:r>
        <w:rPr>
          <w:rFonts w:ascii="mes New Roman" w:hAnsi="mes New Roman" w:cs="mes New Roman"/>
          <w:b/>
          <w:color w:val="000000"/>
          <w:sz w:val="24"/>
          <w:szCs w:val="24"/>
          <w:lang/>
        </w:rPr>
        <w:t>Родителям слабослышащего ребенка</w:t>
      </w:r>
    </w:p>
    <w:p w:rsidR="00CB6E41" w:rsidRPr="007141B6" w:rsidRDefault="00CB6E41" w:rsidP="007141B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Необходимо помнить о полном принятии ребёнка таким, какой он есть — родители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должны понимать и принимать состояние ребенка.</w:t>
      </w:r>
    </w:p>
    <w:p w:rsidR="00CB6E41" w:rsidRPr="007141B6" w:rsidRDefault="00CB6E41" w:rsidP="007141B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Нужно относиться к ребенку с любовью и теплотой. Такой тип отношений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способствует формированию у ребенка высокой самооценки и адекватной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личности.</w:t>
      </w:r>
    </w:p>
    <w:p w:rsidR="00CB6E41" w:rsidRPr="007141B6" w:rsidRDefault="00CB6E41" w:rsidP="007141B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Ребенок должен развиваться, как обычный ребенок, и не чувствовать своего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отличия, ущемлённости.</w:t>
      </w:r>
    </w:p>
    <w:p w:rsidR="00CB6E41" w:rsidRPr="007141B6" w:rsidRDefault="00CB6E41" w:rsidP="007141B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Одной из возможностей компенсировать потерю слуха у ребенка является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протезирование современными слуховыми аппаратами. Поэтому желательно иметь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слуховые аппараты на оба уха, которые в обиходе называются «заушинами». С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ними ребенок будет познавать звуки окружающего мира. Если у вас один аппарат,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то надевайте сегодня на левое ухо, завтра — на правое.</w:t>
      </w:r>
    </w:p>
    <w:p w:rsidR="00CB6E41" w:rsidRPr="00D30B85" w:rsidRDefault="00CB6E41" w:rsidP="007141B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Не всегда легко приучить ребенка к аппарату. Главное здесь — никакого насилия, а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только поощрение игрой и общением со взрослым. Тогда ребенок с большим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hAnsi="mes New Roman" w:cs="mes New Roman"/>
          <w:color w:val="000000"/>
          <w:sz w:val="24"/>
          <w:szCs w:val="24"/>
          <w:lang/>
        </w:rPr>
        <w:t>желанием будет носить то, с чем связаны положительные эмоции.</w:t>
      </w:r>
    </w:p>
    <w:p w:rsidR="00CB6E41" w:rsidRPr="00D30B85" w:rsidRDefault="00CB6E41" w:rsidP="007141B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Важно понять, что слуховой аппарат является сложным техническим устройством,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которое необходимо приобретать и настраивать индивидуально. Правильно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настроенный он позволит вашему ребенку ощутить мир звуков, научиться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различать речь окружающих людей и даст возможность полноценного 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гармоничного развития.</w:t>
      </w:r>
    </w:p>
    <w:p w:rsidR="00CB6E41" w:rsidRPr="00D30B85" w:rsidRDefault="00CB6E41" w:rsidP="007141B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Слуховые аппараты необходимы для ориентации в пространстве (вовремя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услышать сигнал опасности), для общения со слышащими (в учреждениях,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транспорте, магазине), для получения</w:t>
      </w:r>
      <w:r>
        <w:rPr>
          <w:rFonts w:ascii="mes New Roman" w:hAnsi="mes New Roman" w:cs="mes New Roman"/>
          <w:color w:val="000000"/>
          <w:sz w:val="24"/>
          <w:szCs w:val="24"/>
          <w:lang/>
        </w:rPr>
        <w:t xml:space="preserve"> полноценного образования</w:t>
      </w:r>
      <w:r>
        <w:rPr>
          <w:rFonts w:cs="mes New Roman"/>
          <w:color w:val="000000"/>
          <w:sz w:val="24"/>
          <w:szCs w:val="24"/>
        </w:rPr>
        <w:t>.</w:t>
      </w:r>
    </w:p>
    <w:p w:rsidR="00CB6E41" w:rsidRPr="00D30B85" w:rsidRDefault="00CB6E41" w:rsidP="007141B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>
        <w:rPr>
          <w:rFonts w:ascii="mes New Roman" w:hAnsi="mes New Roman" w:cs="mes New Roman"/>
          <w:color w:val="000000"/>
          <w:sz w:val="24"/>
          <w:szCs w:val="24"/>
          <w:lang/>
        </w:rPr>
        <w:t xml:space="preserve">Ребенка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с нарушением слуха, необходимо обучать чтению с губ, уделять много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внимания развитию его речи. Старайтесь говорить с ним на доступном его слуху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расстоянии, членораздельно и четко произнося обращенные к нему слова. Ребенок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всегда должен смотреть в лицо говорящего и следить за движениями его губ.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Чтобы он не утомлялся и не избегал занятий, придавайте им вид игры. Он будет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слышать, но не на всех расстояниях одинаково. Часто низкие частоты слышны на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более дальних расстояниях (стук, шорох, бас). Чем выше частоты, тем они должны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быть ближе.</w:t>
      </w:r>
    </w:p>
    <w:p w:rsidR="00CB6E41" w:rsidRPr="00D30B85" w:rsidRDefault="00CB6E41" w:rsidP="007141B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Главная задача: говорить все на ушко не один раз, а минимум десять (меняя правое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— левое), в промежутках показывая, как при этом двигаются губы. На ушко — это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чисто слуховое восприятие, губы — это слухо-зрительное восприятие. Ни в коем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случае не нужно кричать, лучше сказать много раз обычным голосом на самое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ушко.</w:t>
      </w:r>
    </w:p>
    <w:p w:rsidR="00CB6E41" w:rsidRPr="00D30B85" w:rsidRDefault="00CB6E41" w:rsidP="007141B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Дома необходимы резиновые игрушки-пищалки, свистульки, бубен, игрушечная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балалайка, гитара, гармошка. Необходимо знакомить со всем окружающим,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издающим звук. Сначала это игрушки, потом окружающие предметы: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холодильник, музыкальный центр, машина.</w:t>
      </w:r>
    </w:p>
    <w:p w:rsidR="00CB6E41" w:rsidRPr="00D30B85" w:rsidRDefault="00CB6E41" w:rsidP="007141B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D30B85">
        <w:rPr>
          <w:rFonts w:ascii="Times New Roman" w:hAnsi="Times New Roman"/>
          <w:color w:val="000000"/>
          <w:sz w:val="24"/>
          <w:szCs w:val="24"/>
        </w:rPr>
        <w:t>Н</w:t>
      </w:r>
      <w:r w:rsidRPr="00D30B85">
        <w:rPr>
          <w:rFonts w:ascii="Times New Roman" w:hAnsi="Times New Roman"/>
          <w:color w:val="000000"/>
          <w:sz w:val="24"/>
          <w:szCs w:val="24"/>
          <w:lang/>
        </w:rPr>
        <w:t>ельзя внезапно появляться перед плохослышащим ребёнком. Вы можете сильно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B85">
        <w:rPr>
          <w:rFonts w:ascii="Times New Roman" w:hAnsi="Times New Roman"/>
          <w:color w:val="000000"/>
          <w:sz w:val="24"/>
          <w:szCs w:val="24"/>
          <w:lang/>
        </w:rPr>
        <w:t>испугать его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. Старайтесь подходить к нему осторожно и издавать при этом шум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hAnsi="mes New Roman" w:cs="mes New Roman"/>
          <w:color w:val="000000"/>
          <w:sz w:val="24"/>
          <w:szCs w:val="24"/>
          <w:lang/>
        </w:rPr>
        <w:t>или звуки.</w:t>
      </w:r>
    </w:p>
    <w:p w:rsidR="00CB6E41" w:rsidRPr="00D30B85" w:rsidRDefault="00CB6E41" w:rsidP="00D30B85">
      <w:pPr>
        <w:pStyle w:val="ListParagraph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CB6E41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b/>
          <w:color w:val="000000"/>
          <w:sz w:val="24"/>
          <w:szCs w:val="24"/>
          <w:lang/>
        </w:rPr>
      </w:pPr>
      <w:r>
        <w:rPr>
          <w:rFonts w:ascii="mes New Roman" w:hAnsi="mes New Roman" w:cs="mes New Roman"/>
          <w:b/>
          <w:color w:val="000000"/>
          <w:sz w:val="24"/>
          <w:szCs w:val="24"/>
          <w:lang/>
        </w:rPr>
        <w:t>Родителям детей с ЗПР</w:t>
      </w:r>
    </w:p>
    <w:p w:rsidR="00CB6E41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i/>
          <w:color w:val="000000"/>
          <w:sz w:val="24"/>
          <w:szCs w:val="24"/>
          <w:lang/>
        </w:rPr>
      </w:pPr>
      <w:r>
        <w:rPr>
          <w:rFonts w:ascii="mes New Roman" w:hAnsi="mes New Roman" w:cs="mes New Roman"/>
          <w:i/>
          <w:color w:val="000000"/>
          <w:sz w:val="24"/>
          <w:szCs w:val="24"/>
          <w:lang/>
        </w:rPr>
        <w:t>Какую помощь могут оказать родители, если в семье ребенок с задержкой</w:t>
      </w:r>
    </w:p>
    <w:p w:rsidR="00CB6E41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i/>
          <w:color w:val="000000"/>
          <w:sz w:val="24"/>
          <w:szCs w:val="24"/>
          <w:lang/>
        </w:rPr>
      </w:pPr>
      <w:r>
        <w:rPr>
          <w:rFonts w:ascii="mes New Roman" w:hAnsi="mes New Roman" w:cs="mes New Roman"/>
          <w:i/>
          <w:color w:val="000000"/>
          <w:sz w:val="24"/>
          <w:szCs w:val="24"/>
          <w:lang/>
        </w:rPr>
        <w:t>психического развития?</w:t>
      </w:r>
    </w:p>
    <w:p w:rsidR="00CB6E41" w:rsidRPr="007562A6" w:rsidRDefault="00CB6E41" w:rsidP="007141B6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Не следует на ребенка смотреть как на маленького, беспомощного. Не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рекомендуется постоянно опекать, например, собирать ему в школу портфель,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контролировать каждое действие ребенка при выполнении домашних заданий. Не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подчиняйте всю жизнь в семье ребенку: за него делать все, включая и то, что без особого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труда смог бы сделать он сам. Такая гиперопека детям очень вредна. Именно в простых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видах деятельностях, элементарных навыках самообслуживания и самоконтроля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развиваются такие важные качества, как уверенность в себе, чувство ответственности,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самостоятельность. Конечно, контроль необходим, но его необходимо организовывать не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"над", а "рядом".</w:t>
      </w:r>
    </w:p>
    <w:p w:rsidR="00CB6E41" w:rsidRPr="007562A6" w:rsidRDefault="00CB6E41" w:rsidP="007141B6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Не предъявлять завышенные требования к ребенку. Перегрузка, особенно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интеллектуальная, влечет за собой не только снижение работоспособности,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заторможенности в понимании ситуации, но может проявиться агрессия, срывы в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поведении, резкие перепады настроения. Завышенные требования приводят к тому, что,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берясь за непосильное для себя дело, ребенок не может его выполнить, начинает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нервничать, теряет веру в свои силы.</w:t>
      </w:r>
    </w:p>
    <w:p w:rsidR="00CB6E41" w:rsidRPr="007562A6" w:rsidRDefault="00CB6E41" w:rsidP="007141B6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Для того, чтобы сохранить работоспособность такого ребенка, не нанесите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учебной нагрузкой дополнительного вреда его здоровью; внимательно отнеситесь к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организации его труда и отдыха.</w:t>
      </w:r>
    </w:p>
    <w:p w:rsidR="00CB6E41" w:rsidRPr="007562A6" w:rsidRDefault="00CB6E41" w:rsidP="007141B6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Психологи и врачи утверждают, что перерывы во время выполнения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домашнего задания крайне необходимы.</w:t>
      </w:r>
    </w:p>
    <w:p w:rsidR="00CB6E41" w:rsidRPr="007562A6" w:rsidRDefault="00CB6E41" w:rsidP="007141B6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Самооценка ребенка во многом зависит от оценки окружающих его людей.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Важно, что бы ребенок верил в свои силы, испытывал состояние комфорта,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защищенности, позитивного мировосприятия и интереса. Для формирования этой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стороны психики ребенка с задержкой психического развития очень большое значение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имеет общение. Например, задайте своему ребенку вопросы о том, что он нового узнал на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уроках. Есть вопрос – есть работа мысли. Есть мысль – активизируется память.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Познавательная активность, стремление к умственному труду формируются сначала на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легком, доступном ребенку и в то же время интересном материале. Заинтересованность 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успех не только пробуждают в ребенке веру в свои силы, снимают напряженность, но 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способствуют поддержанию активного, комфортного состояния.</w:t>
      </w:r>
    </w:p>
    <w:p w:rsidR="00CB6E41" w:rsidRPr="007562A6" w:rsidRDefault="00CB6E41" w:rsidP="007141B6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Нуждается ли ребенок с задержкой психического развития во врачебной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помощи? Задержка психического развития не болезнь, а индивидуальный вариант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психического развития. Но, как утверждают специалисты, в основе развития психики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таких детей лежит та или иная несостоятельность структурно-функциональных мозговых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систем, приобретенная в результате негрубого повреждения мозга. Поэтому обследование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врачом–психоневрологом такого ребенка желательно: он может выявить признаки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органической поврежденности мозга и медикаментозно воздействовать на него, может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при помощи лекарств скоординировать излишнюю заторможенность или возбудимость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ребенка, нормализовать сон, активизировать работу клеток головного мозга.</w:t>
      </w:r>
    </w:p>
    <w:p w:rsidR="00CB6E41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b/>
          <w:color w:val="000000"/>
          <w:sz w:val="24"/>
          <w:szCs w:val="24"/>
          <w:lang/>
        </w:rPr>
      </w:pPr>
      <w:r>
        <w:rPr>
          <w:rFonts w:ascii="mes New Roman" w:hAnsi="mes New Roman" w:cs="mes New Roman"/>
          <w:b/>
          <w:color w:val="000000"/>
          <w:sz w:val="24"/>
          <w:szCs w:val="24"/>
          <w:lang/>
        </w:rPr>
        <w:t>Рекомендации для родителей по воспитанию детей с СДВГ</w:t>
      </w:r>
    </w:p>
    <w:p w:rsidR="00CB6E41" w:rsidRPr="007562A6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В своих отношениях с ребенком поддерживайте позитивную установку.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Чаще хвалите его, подчеркивайте успехи. Это помогает укрепить уверенность ребенка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в собственных силах, повышает его самооценку.</w:t>
      </w:r>
    </w:p>
    <w:p w:rsidR="00CB6E41" w:rsidRPr="007562A6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Избегайте повторения слов «нет» и «нельзя».</w:t>
      </w:r>
    </w:p>
    <w:p w:rsidR="00CB6E41" w:rsidRPr="007562A6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Говорите с ребенком в сдержанном, спокойном, мягком тоне.</w:t>
      </w:r>
    </w:p>
    <w:p w:rsidR="00CB6E41" w:rsidRPr="00EA0C0E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Давайте ребенку только одно задание на определенный отрезок времени,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hAnsi="mes New Roman" w:cs="mes New Roman"/>
          <w:color w:val="000000"/>
          <w:sz w:val="24"/>
          <w:szCs w:val="24"/>
          <w:lang/>
        </w:rPr>
        <w:t>чтобы он смог его завершить.</w:t>
      </w:r>
    </w:p>
    <w:p w:rsidR="00CB6E41" w:rsidRPr="00EA0C0E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Учите расставлять приоритеты при выполнении задания: что сначала, что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потом и что для этого нужно. Важно, также, учить по ходу действия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приспосабливаться к вполне возможным изменениям в ситуации.</w:t>
      </w:r>
    </w:p>
    <w:p w:rsidR="00CB6E41" w:rsidRPr="00EA0C0E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Для подкрепления устных инструкций используйте зрительную стимуляцию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(к</w:t>
      </w:r>
      <w:r>
        <w:rPr>
          <w:rFonts w:ascii="mes New Roman" w:hAnsi="mes New Roman" w:cs="mes New Roman"/>
          <w:color w:val="000000"/>
          <w:sz w:val="24"/>
          <w:szCs w:val="24"/>
          <w:lang/>
        </w:rPr>
        <w:t>артинки, схемы, образец и т.д.)</w:t>
      </w:r>
      <w:r>
        <w:rPr>
          <w:rFonts w:cs="mes New Roman"/>
          <w:color w:val="000000"/>
          <w:sz w:val="24"/>
          <w:szCs w:val="24"/>
        </w:rPr>
        <w:t>.</w:t>
      </w:r>
    </w:p>
    <w:p w:rsidR="00CB6E41" w:rsidRPr="00EA0C0E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Особенно поощряйте ребенка за все виды деятельности, требующие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концентрации внимания (работа с конструктором, раскрашивание, чтение).</w:t>
      </w:r>
    </w:p>
    <w:p w:rsidR="00CB6E41" w:rsidRPr="00EA0C0E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Поддерживайте дома четкий распорядок дня (время для приема пищи,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выполнения домашних заданий и сна).</w:t>
      </w:r>
    </w:p>
    <w:p w:rsidR="00CB6E41" w:rsidRPr="00EA0C0E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Избегайте по возможности пребывания с ребенком в местах скопления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людей. Посещение крупных магазинов, рынков и т.д. оказывает на него негативное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действие.</w:t>
      </w:r>
    </w:p>
    <w:p w:rsidR="00CB6E41" w:rsidRPr="00EA0C0E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Во время игр ограничивайтесь для ребенка лишь одним партнером, избегая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шумных, беспокойных приятелей.</w:t>
      </w:r>
    </w:p>
    <w:p w:rsidR="00CB6E41" w:rsidRPr="00EA0C0E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Оберегайте ребенка от утомления, оно приводит к снижению самоконтроля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и нарастанию гиперактивности.</w:t>
      </w:r>
    </w:p>
    <w:p w:rsidR="00CB6E41" w:rsidRPr="00EA0C0E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Нельзя сдерживать физическую подвижность такого ребенка, это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противопоказано состоянию его нервной системы. Давайте ребенку возможность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расходовать избыточную энергию (полезны ежедневные длительные прогулки на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свежем воздухе, бег, спортивные занятия).</w:t>
      </w:r>
      <w:r>
        <w:rPr>
          <w:rFonts w:cs="mes New Roman"/>
          <w:color w:val="000000"/>
          <w:sz w:val="24"/>
          <w:szCs w:val="24"/>
        </w:rPr>
        <w:t xml:space="preserve"> </w:t>
      </w:r>
    </w:p>
    <w:p w:rsidR="00CB6E41" w:rsidRPr="00EA0C0E" w:rsidRDefault="00CB6E41" w:rsidP="00714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Помните о том, что, присущая детям, с синдромом дефицита внимания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гиперактивность, может быть минимизирована с помощью перечисленных мер с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учетом индивидуальных особенностей (недостатков) ребенка.</w:t>
      </w:r>
    </w:p>
    <w:p w:rsidR="00CB6E41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b/>
          <w:color w:val="000000"/>
          <w:sz w:val="24"/>
          <w:szCs w:val="24"/>
          <w:lang/>
        </w:rPr>
      </w:pPr>
      <w:r>
        <w:rPr>
          <w:rFonts w:ascii="mes New Roman" w:hAnsi="mes New Roman" w:cs="mes New Roman"/>
          <w:b/>
          <w:color w:val="000000"/>
          <w:sz w:val="24"/>
          <w:szCs w:val="24"/>
          <w:lang/>
        </w:rPr>
        <w:t>Комплекс практических советов для родителей детей с СДВГ</w:t>
      </w:r>
    </w:p>
    <w:p w:rsidR="00CB6E41" w:rsidRPr="00EA0C0E" w:rsidRDefault="00CB6E41" w:rsidP="00714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При оформлении комнаты или уголка ребенка избегайте ярких красок 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сложных орнаментов. Простота, неяркие, спокойные тона, письменный стол, стоящий у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ничем не украшенной стены, создают условия для концентрации.</w:t>
      </w:r>
    </w:p>
    <w:p w:rsidR="00CB6E41" w:rsidRPr="00EA0C0E" w:rsidRDefault="00CB6E41" w:rsidP="00714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Рабочее место ребенка должно быть тихим и спокойным — не около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телевизора или постоянно открывающихся дверей, то есть там, где ребенок мог бы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заниматься без помех.</w:t>
      </w:r>
    </w:p>
    <w:p w:rsidR="00CB6E41" w:rsidRPr="00EA0C0E" w:rsidRDefault="00CB6E41" w:rsidP="00714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В ходе выполнения домашнего задания родителям желательно находиться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рядом и при необходимости помогать беспокойному сыну или дочке.</w:t>
      </w:r>
    </w:p>
    <w:p w:rsidR="00CB6E41" w:rsidRPr="00EA0C0E" w:rsidRDefault="00CB6E41" w:rsidP="00714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Если ребенок сел рисовать, уберите все лишнее со стола. Гиперактивный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ребенок не умеет сам отсекать все, что ему в данный момент мешает.</w:t>
      </w:r>
    </w:p>
    <w:p w:rsidR="00CB6E41" w:rsidRPr="00EA0C0E" w:rsidRDefault="00CB6E41" w:rsidP="00714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Родителям следует продумывать все поручения, которые они дают ребенку,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и помнить: ребенок будет делать только то, что ему интересно, и будет заниматься этим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лишь до тех пор, пока ему не надоест. Как только ребенок устал, его следует переключить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на другой вид деятельности.</w:t>
      </w:r>
    </w:p>
    <w:p w:rsidR="00CB6E41" w:rsidRPr="00EA0C0E" w:rsidRDefault="00CB6E41" w:rsidP="00714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Если ребенок в чем-то неправ, родителям не следует читать ему нотация, так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как длинная речь не будет до конца выслушана и осознана. Лучше заранее установить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правила поведения и систему поощрений и наказаний. Требования к ребенку должны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быть кон</w:t>
      </w:r>
      <w:r>
        <w:rPr>
          <w:rFonts w:ascii="mes New Roman" w:hAnsi="mes New Roman" w:cs="mes New Roman"/>
          <w:color w:val="000000"/>
          <w:sz w:val="24"/>
          <w:szCs w:val="24"/>
          <w:lang/>
        </w:rPr>
        <w:t>кретными, четкими и выполнимыми</w:t>
      </w:r>
      <w:r>
        <w:rPr>
          <w:rFonts w:cs="mes New Roman"/>
          <w:color w:val="000000"/>
          <w:sz w:val="24"/>
          <w:szCs w:val="24"/>
        </w:rPr>
        <w:t>.</w:t>
      </w:r>
    </w:p>
    <w:p w:rsidR="00CB6E41" w:rsidRPr="00EA0C0E" w:rsidRDefault="00CB6E41" w:rsidP="00714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Нельзя принуждать ребенка просить прощения и давать обещания: “Я буду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хорошо себя вести”, “Я буду всегда тебя слушаться”. Можно, например, договориться с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ребенком, что он “не будет пинать кошку” или “с сегодняшнего дня начнет ставить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ботинки на место”. На отработку каждого из этих конкретных требований может уйти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много времени (две—четыре недели и больше). Однако, не отработав одного пункта, не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переходите к следующему. Наберитесь терпения и постарайтесь довести начатое дело до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конца. Потом можно будет добиваться выполнения другого конкретного требования.</w:t>
      </w:r>
    </w:p>
    <w:p w:rsidR="00CB6E41" w:rsidRPr="00EA0C0E" w:rsidRDefault="00CB6E41" w:rsidP="00714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Приучайте ребенка к различного рода конструкторам, всевозможным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настольным играм. Данные виды деятельности способствуют развитию концентрации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внимания.</w:t>
      </w:r>
    </w:p>
    <w:p w:rsidR="00CB6E41" w:rsidRPr="00EA0C0E" w:rsidRDefault="00CB6E41" w:rsidP="00714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Роль взрослых - подсказать ребенку, как он может использовать свою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повышенную активность, направить ее в нужное русло, чтобы неуемная детская энергия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не пропадала зря и не шла во вред ребенку а, наоборот, была источником положительных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изменений,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Лучшим способом для направления энергии и активности в правильное т.е. социально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и личностно-приемлемое русло являются занятия спортом. Именно спорт даст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гиперактивному ребенку возможность проявить себя и, кроме того, научит владеть собой,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что невозможно без сформированных навыков самоконтроля и саморегуляции.</w:t>
      </w:r>
    </w:p>
    <w:p w:rsidR="00CB6E41" w:rsidRPr="00EA0C0E" w:rsidRDefault="00CB6E41" w:rsidP="00714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Как показывает опыт многих родителей гиперактивных детей, самым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 xml:space="preserve">полезным спортом является </w:t>
      </w:r>
      <w:r w:rsidRPr="00EA0C0E">
        <w:rPr>
          <w:rFonts w:ascii="mes New Roman" w:hAnsi="mes New Roman" w:cs="mes New Roman"/>
          <w:i/>
          <w:color w:val="000000"/>
          <w:sz w:val="24"/>
          <w:szCs w:val="24"/>
          <w:lang/>
        </w:rPr>
        <w:t xml:space="preserve">плавание.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Другим полезным для гиперактивных детей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 xml:space="preserve">спортом являются </w:t>
      </w:r>
      <w:r w:rsidRPr="00EA0C0E">
        <w:rPr>
          <w:rFonts w:ascii="mes New Roman" w:hAnsi="mes New Roman" w:cs="mes New Roman"/>
          <w:i/>
          <w:color w:val="000000"/>
          <w:sz w:val="24"/>
          <w:szCs w:val="24"/>
          <w:lang/>
        </w:rPr>
        <w:t xml:space="preserve">восточные единоборства,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поскольку они прививают навыки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самоконтроля и дисциплины.</w:t>
      </w:r>
    </w:p>
    <w:p w:rsidR="00CB6E41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b/>
          <w:color w:val="000000"/>
          <w:sz w:val="24"/>
          <w:szCs w:val="24"/>
          <w:lang/>
        </w:rPr>
      </w:pPr>
      <w:r>
        <w:rPr>
          <w:rFonts w:ascii="mes New Roman" w:hAnsi="mes New Roman" w:cs="mes New Roman"/>
          <w:b/>
          <w:color w:val="000000"/>
          <w:sz w:val="24"/>
          <w:szCs w:val="24"/>
          <w:lang/>
        </w:rPr>
        <w:t>Рекомендации для родителей по воспитанию детей с ММД</w:t>
      </w:r>
    </w:p>
    <w:p w:rsidR="00CB6E41" w:rsidRDefault="00CB6E41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>
        <w:rPr>
          <w:rFonts w:ascii="mes New Roman" w:hAnsi="mes New Roman" w:cs="mes New Roman"/>
          <w:color w:val="000000"/>
          <w:sz w:val="24"/>
          <w:szCs w:val="24"/>
          <w:lang/>
        </w:rPr>
        <w:t>В воспитании и обучении ребенка с минимальной дисфункцией мозга</w:t>
      </w:r>
      <w:r>
        <w:rPr>
          <w:rFonts w:cs="mes New Roman"/>
          <w:color w:val="000000"/>
          <w:sz w:val="24"/>
          <w:szCs w:val="24"/>
        </w:rPr>
        <w:t xml:space="preserve"> </w:t>
      </w:r>
      <w:r>
        <w:rPr>
          <w:rFonts w:ascii="mes New Roman" w:hAnsi="mes New Roman" w:cs="mes New Roman"/>
          <w:color w:val="000000"/>
          <w:sz w:val="24"/>
          <w:szCs w:val="24"/>
          <w:lang/>
        </w:rPr>
        <w:t>необходимо руководствоваться несколькими основополагающими принципами.</w:t>
      </w:r>
    </w:p>
    <w:p w:rsidR="00CB6E41" w:rsidRPr="00EA0C0E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Главным является забота об общем состоянии здоровья ребенка, так как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именно от этого самым непосредственным образом зависит избавление от ММД, 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поддержание определенного уровня работоспособности, необходимого для успешного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обучения в школе.</w:t>
      </w:r>
    </w:p>
    <w:p w:rsidR="00CB6E41" w:rsidRPr="00EA0C0E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Необходимо периодически обследовать ребенка у невропатолога 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выполнять его рекомендации.</w:t>
      </w:r>
    </w:p>
    <w:p w:rsidR="00CB6E41" w:rsidRPr="00EA0C0E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Родители должны быть готовы к тому, что в обучении детей с ММД до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относительной нормализации их мозговой деятельности (т. е. в течение 1-4 классов)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основную роль играют домашние занятия. Дома необходимо не только выполнять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домашние задания, но и повторять материал, пройденный в классе, чтобы проверить, все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ли понято ребенком правильно, и не осталось ли вообще пропущенным что-либо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существенное.</w:t>
      </w:r>
    </w:p>
    <w:p w:rsidR="00CB6E41" w:rsidRPr="00E460E9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Во время выполнения домашнего задания родителям желательно находиться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рядом с ребенком, чтобы возвращать его к занятиям (сам он этого может и не делать).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Очень важно сохранять при этом спокойствие, не раздражаться и не нервировать ребенка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Лучше, если ребенок будет работать с черновиком, но прежде, чем переписывать задание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в тетрадь, дайте ему отдохнуть. Само переписывание тоже надо осуществлять с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перерывами. Необходимо помнить, что утомление накапливается, несмотря на то, что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ребенок отвлекается и отдыхает. Поэтому нелегко надеяться, что он сохранит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A0C0E">
        <w:rPr>
          <w:rFonts w:ascii="mes New Roman" w:hAnsi="mes New Roman" w:cs="mes New Roman"/>
          <w:color w:val="000000"/>
          <w:sz w:val="24"/>
          <w:szCs w:val="24"/>
          <w:lang/>
        </w:rPr>
        <w:t>работоспособность до позднего вечера.</w:t>
      </w:r>
    </w:p>
    <w:p w:rsidR="00CB6E41" w:rsidRPr="00E460E9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Длинное стихотворение лучше учить небольшими порциями, не все сразу.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После повторения стихотворения (или правила) наизусть необходим небольшой перерыв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перед продолжением занятий. Вечером лучше еще раз просто прочитать ребенку то, что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ему надо запомнить, а не требовать, чтобы он повторил. Дополнительное прослушивание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информации способствует ее упрочению</w:t>
      </w:r>
    </w:p>
    <w:p w:rsidR="00CB6E41" w:rsidRPr="00E460E9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Самое вредное для здоровья и бессмысленно для обучения — не выпускать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ребенка из-за стола, пока все уроки не будут сделаны, и ругать его при этом за то, что он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постоянно отвлекается.</w:t>
      </w:r>
    </w:p>
    <w:p w:rsidR="00CB6E41" w:rsidRPr="00E460E9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Не следует с первых школьных дней приучать ребенка работать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самостоятельно - он все равно не сможет. Если действительно заботиться о развитии 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обучении ребенка с ММД, то о воспитании его самостоятельности приходится на время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забыть.</w:t>
      </w:r>
    </w:p>
    <w:p w:rsidR="00CB6E41" w:rsidRPr="00E460E9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Работа ребенка должна быть продумана и организована взрослыми так,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чтобы представлять из себя четкую последовательность конкретных деятельностей,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между которыми можно было бы отдохнуть. Каждую деятельность необходимо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представить четкой короткой инструкцией, вынесенной в виде рисунка или схемы и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находящейся перед глазами ребенка. Инструкции должны быть короткие (или разделены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на короткие самостоятельные части) еще и для того, чтобы хватало объема оперативной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памяти и не происходило выпадения, “замен” и перестановок частей информации.</w:t>
      </w:r>
    </w:p>
    <w:p w:rsidR="00CB6E41" w:rsidRPr="00E460E9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Поддерживайте здоровый образ жизни при воспитании ребенка (отдых,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спорт, прогулки, полноценное питание, гибкое соблюдение режима дня). При выборе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спортивных занятий следует избегать таких, где велика вероятность сотрясения мозга.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Попытки с помощью усиленных спортивных занятий “сбросить” излишнюю энергию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реактивных детей не приводят к успеху. Их реактивность не уменьшится, а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переутомление может оказаться чрезмерным.</w:t>
      </w:r>
    </w:p>
    <w:p w:rsidR="00CB6E41" w:rsidRPr="00E460E9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Не имеет смысла тренировать у ребенка внимание или память: это не дает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результатов. В первую очередь, необходимо развивать речь и мышление детей, учить их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рассуждать, так как уровень риска, вероятность возникновения осложнений в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психическом развитии связаны с недостатками интеллекта, а не со степенью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выраженности ММД.</w:t>
      </w:r>
    </w:p>
    <w:p w:rsidR="00CB6E41" w:rsidRPr="00E460E9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Не следует перегружать ребенка занятиями в различных кружках и студиях.</w:t>
      </w:r>
    </w:p>
    <w:p w:rsidR="00CB6E41" w:rsidRPr="00E460E9" w:rsidRDefault="00CB6E41" w:rsidP="00714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hAnsi="mes New Roman" w:cs="mes New Roman"/>
          <w:color w:val="000000"/>
          <w:sz w:val="24"/>
          <w:szCs w:val="24"/>
          <w:lang/>
        </w:rPr>
      </w:pP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В семье необходимо сохранять доброжелательную обстановку, проявлять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терпение заботу и мягкое руководство деятельностью ребенка. Забота и правильная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организация деятельности оптимизирует развитие ребенка, предотвращает отклонения</w:t>
      </w:r>
      <w:r>
        <w:rPr>
          <w:rFonts w:cs="mes New Roman"/>
          <w:color w:val="000000"/>
          <w:sz w:val="24"/>
          <w:szCs w:val="24"/>
        </w:rPr>
        <w:t xml:space="preserve"> </w:t>
      </w:r>
      <w:r w:rsidRPr="00E460E9">
        <w:rPr>
          <w:rFonts w:ascii="mes New Roman" w:hAnsi="mes New Roman" w:cs="mes New Roman"/>
          <w:color w:val="000000"/>
          <w:sz w:val="24"/>
          <w:szCs w:val="24"/>
          <w:lang/>
        </w:rPr>
        <w:t>или осложнения в протекании этого процесса.</w:t>
      </w:r>
    </w:p>
    <w:p w:rsidR="00CB6E41" w:rsidRPr="00213973" w:rsidRDefault="00CB6E41" w:rsidP="007141B6">
      <w:pPr>
        <w:jc w:val="both"/>
        <w:rPr>
          <w:lang/>
        </w:rPr>
      </w:pPr>
    </w:p>
    <w:sectPr w:rsidR="00CB6E41" w:rsidRPr="00213973" w:rsidSect="002613F2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790"/>
    <w:multiLevelType w:val="hybridMultilevel"/>
    <w:tmpl w:val="4A34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F37"/>
    <w:multiLevelType w:val="hybridMultilevel"/>
    <w:tmpl w:val="9A82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05E20"/>
    <w:multiLevelType w:val="hybridMultilevel"/>
    <w:tmpl w:val="FE04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B4C71"/>
    <w:multiLevelType w:val="hybridMultilevel"/>
    <w:tmpl w:val="9BE8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46CDA"/>
    <w:multiLevelType w:val="hybridMultilevel"/>
    <w:tmpl w:val="31FA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F7A47"/>
    <w:multiLevelType w:val="hybridMultilevel"/>
    <w:tmpl w:val="A3D8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C534E"/>
    <w:multiLevelType w:val="hybridMultilevel"/>
    <w:tmpl w:val="63261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09A"/>
    <w:rsid w:val="00156CEC"/>
    <w:rsid w:val="00213973"/>
    <w:rsid w:val="002613F2"/>
    <w:rsid w:val="003240F2"/>
    <w:rsid w:val="004B37A2"/>
    <w:rsid w:val="004F509A"/>
    <w:rsid w:val="007141B6"/>
    <w:rsid w:val="007562A6"/>
    <w:rsid w:val="008E1F50"/>
    <w:rsid w:val="009F1EC7"/>
    <w:rsid w:val="00A77804"/>
    <w:rsid w:val="00B17A90"/>
    <w:rsid w:val="00CB6E41"/>
    <w:rsid w:val="00D30B85"/>
    <w:rsid w:val="00D95BB5"/>
    <w:rsid w:val="00E460E9"/>
    <w:rsid w:val="00EA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2428</Words>
  <Characters>13845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педагога-психолога родителям по воспитанию детей  с ОВЗ и особыми</dc:title>
  <dc:subject/>
  <dc:creator>Филатов</dc:creator>
  <cp:keywords/>
  <dc:description/>
  <cp:lastModifiedBy>DNA7 X86</cp:lastModifiedBy>
  <cp:revision>2</cp:revision>
  <dcterms:created xsi:type="dcterms:W3CDTF">2022-05-27T09:02:00Z</dcterms:created>
  <dcterms:modified xsi:type="dcterms:W3CDTF">2022-05-27T09:02:00Z</dcterms:modified>
</cp:coreProperties>
</file>