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B9" w:rsidRPr="00E40184" w:rsidRDefault="006B1DB9" w:rsidP="00E401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для родителей по выполнению домашнего задания вместе с детьми с ОВЗ.</w:t>
      </w:r>
    </w:p>
    <w:p w:rsidR="006B1DB9" w:rsidRPr="00E40184" w:rsidRDefault="006B1DB9" w:rsidP="004C37CB">
      <w:pPr>
        <w:spacing w:line="360" w:lineRule="auto"/>
        <w:ind w:firstLine="709"/>
        <w:jc w:val="both"/>
        <w:rPr>
          <w:color w:val="000000"/>
        </w:rPr>
      </w:pPr>
    </w:p>
    <w:p w:rsidR="006B1DB9" w:rsidRDefault="006B1DB9" w:rsidP="00E40184">
      <w:pPr>
        <w:spacing w:line="360" w:lineRule="auto"/>
        <w:ind w:firstLine="709"/>
        <w:rPr>
          <w:color w:val="000000"/>
        </w:rPr>
      </w:pPr>
      <w:r w:rsidRPr="00E40184">
        <w:rPr>
          <w:color w:val="000000"/>
        </w:rPr>
        <w:t>Самостоятельная работа учеников на дому – неотъемлемая часть учебного процесса. Ее цель – расширить и углубить знания и умения, полученные на уроках, предотвратить их забывание, развивать индивидуальные склонности, дарования и способности учеников. Работа строится с учетом требований учебных программ, интересов и потребностей школьников, уровня их развития; опирается на самодеятельность, сознательность, активность и инициативу самих детей; правильно организованная, она играет не меньшую роль в развитии учеников, чем работа в классе.</w:t>
      </w:r>
    </w:p>
    <w:p w:rsidR="006B1DB9" w:rsidRPr="00E40184" w:rsidRDefault="006B1DB9" w:rsidP="00E40184">
      <w:pPr>
        <w:spacing w:line="360" w:lineRule="auto"/>
        <w:rPr>
          <w:color w:val="000000"/>
        </w:rPr>
      </w:pPr>
      <w:r w:rsidRPr="00E40184">
        <w:rPr>
          <w:color w:val="000000"/>
        </w:rPr>
        <w:t>От того насколько успешно идет приготовление домашних заданий, часто</w:t>
      </w:r>
      <w:r>
        <w:rPr>
          <w:color w:val="000000"/>
        </w:rPr>
        <w:t xml:space="preserve"> </w:t>
      </w:r>
      <w:r w:rsidRPr="00E40184">
        <w:rPr>
          <w:color w:val="000000"/>
        </w:rPr>
        <w:t>зависит и успешность учения в целом. Но орга</w:t>
      </w:r>
      <w:r>
        <w:rPr>
          <w:color w:val="000000"/>
        </w:rPr>
        <w:t xml:space="preserve">низация домашней учебной работы обучающихся, </w:t>
      </w:r>
      <w:r w:rsidRPr="00E40184">
        <w:rPr>
          <w:color w:val="000000"/>
        </w:rPr>
        <w:t>пожалуй, само</w:t>
      </w:r>
      <w:r>
        <w:rPr>
          <w:color w:val="000000"/>
        </w:rPr>
        <w:t>е</w:t>
      </w:r>
      <w:r w:rsidRPr="00E40184">
        <w:rPr>
          <w:color w:val="000000"/>
        </w:rPr>
        <w:t xml:space="preserve"> трудное звено в </w:t>
      </w:r>
      <w:r>
        <w:rPr>
          <w:color w:val="000000"/>
        </w:rPr>
        <w:t xml:space="preserve">учебно-воспитательном процессе. </w:t>
      </w:r>
      <w:r w:rsidRPr="00E40184">
        <w:rPr>
          <w:color w:val="000000"/>
        </w:rPr>
        <w:t>Многие стороны этой проблемы требую</w:t>
      </w:r>
      <w:r>
        <w:rPr>
          <w:color w:val="000000"/>
        </w:rPr>
        <w:t xml:space="preserve">т самого пристального внимания. </w:t>
      </w:r>
      <w:r w:rsidRPr="00E40184">
        <w:rPr>
          <w:color w:val="000000"/>
        </w:rPr>
        <w:t>Прежде всего, острым является вопрос о перегрузке</w:t>
      </w:r>
      <w:r>
        <w:rPr>
          <w:color w:val="000000"/>
        </w:rPr>
        <w:t>.</w:t>
      </w:r>
    </w:p>
    <w:p w:rsidR="006B1DB9" w:rsidRDefault="006B1DB9" w:rsidP="00E40184">
      <w:pPr>
        <w:spacing w:line="360" w:lineRule="auto"/>
        <w:rPr>
          <w:color w:val="000000"/>
        </w:rPr>
      </w:pPr>
      <w:r w:rsidRPr="00E40184">
        <w:rPr>
          <w:color w:val="000000"/>
        </w:rPr>
        <w:t>Определено, что домашние задания должн</w:t>
      </w:r>
      <w:r>
        <w:rPr>
          <w:color w:val="000000"/>
        </w:rPr>
        <w:t xml:space="preserve">ы даваться с учетом возможности их </w:t>
      </w:r>
      <w:r w:rsidRPr="00E40184">
        <w:rPr>
          <w:color w:val="000000"/>
        </w:rPr>
        <w:t>выполнения в примерных пределах:</w:t>
      </w:r>
    </w:p>
    <w:p w:rsidR="006B1DB9" w:rsidRPr="00E40184" w:rsidRDefault="006B1DB9" w:rsidP="00E40184">
      <w:pPr>
        <w:spacing w:line="360" w:lineRule="auto"/>
        <w:rPr>
          <w:color w:val="000000"/>
        </w:rPr>
      </w:pPr>
      <w:r>
        <w:rPr>
          <w:color w:val="000000"/>
        </w:rPr>
        <w:t>В 1 классе домашнее задание носит рекомендательный характер.</w:t>
      </w:r>
    </w:p>
    <w:p w:rsidR="006B1DB9" w:rsidRPr="00E40184" w:rsidRDefault="006B1DB9" w:rsidP="00D014BC">
      <w:pPr>
        <w:spacing w:line="360" w:lineRule="auto"/>
        <w:rPr>
          <w:color w:val="000000"/>
        </w:rPr>
      </w:pPr>
      <w:r>
        <w:rPr>
          <w:color w:val="000000"/>
        </w:rPr>
        <w:t>Во втором классе – до 1</w:t>
      </w:r>
      <w:r w:rsidRPr="00E40184">
        <w:rPr>
          <w:color w:val="000000"/>
        </w:rPr>
        <w:t xml:space="preserve"> часа;</w:t>
      </w:r>
    </w:p>
    <w:p w:rsidR="006B1DB9" w:rsidRDefault="006B1DB9" w:rsidP="00D014BC">
      <w:pPr>
        <w:spacing w:line="360" w:lineRule="auto"/>
        <w:rPr>
          <w:color w:val="000000"/>
        </w:rPr>
      </w:pPr>
      <w:r w:rsidRPr="00E40184">
        <w:rPr>
          <w:color w:val="000000"/>
        </w:rPr>
        <w:t xml:space="preserve">В </w:t>
      </w:r>
      <w:r>
        <w:rPr>
          <w:color w:val="000000"/>
        </w:rPr>
        <w:t>третьем-четвертом классах – до 1,5</w:t>
      </w:r>
      <w:r w:rsidRPr="00E40184">
        <w:rPr>
          <w:color w:val="000000"/>
        </w:rPr>
        <w:t xml:space="preserve"> часов</w:t>
      </w:r>
    </w:p>
    <w:p w:rsidR="006B1DB9" w:rsidRDefault="006B1DB9" w:rsidP="00D014BC">
      <w:pPr>
        <w:spacing w:line="360" w:lineRule="auto"/>
        <w:rPr>
          <w:color w:val="000000"/>
        </w:rPr>
      </w:pPr>
    </w:p>
    <w:p w:rsidR="006B1DB9" w:rsidRDefault="006B1DB9" w:rsidP="00D014BC">
      <w:pPr>
        <w:spacing w:line="360" w:lineRule="auto"/>
        <w:rPr>
          <w:color w:val="000000"/>
        </w:rPr>
      </w:pPr>
      <w:r>
        <w:rPr>
          <w:color w:val="000000"/>
        </w:rPr>
        <w:t>Дорогие родители, хочу предложить вам следующие рекомендации по выполнению домашней работы совместно с детьми.</w:t>
      </w:r>
    </w:p>
    <w:p w:rsidR="006B1DB9" w:rsidRDefault="006B1DB9" w:rsidP="00E40184">
      <w:pPr>
        <w:spacing w:line="360" w:lineRule="auto"/>
        <w:ind w:firstLine="709"/>
        <w:rPr>
          <w:color w:val="000000"/>
        </w:rPr>
      </w:pPr>
    </w:p>
    <w:p w:rsidR="006B1DB9" w:rsidRDefault="006B1DB9" w:rsidP="00E40184">
      <w:pPr>
        <w:jc w:val="center"/>
        <w:rPr>
          <w:b/>
        </w:rPr>
      </w:pPr>
      <w:r w:rsidRPr="00E40184">
        <w:rPr>
          <w:b/>
        </w:rPr>
        <w:t>Рекомендации родителям.</w:t>
      </w:r>
    </w:p>
    <w:p w:rsidR="006B1DB9" w:rsidRPr="00E40184" w:rsidRDefault="006B1DB9" w:rsidP="00E40184">
      <w:pPr>
        <w:jc w:val="center"/>
        <w:rPr>
          <w:b/>
        </w:rPr>
      </w:pPr>
    </w:p>
    <w:p w:rsidR="006B1DB9" w:rsidRDefault="006B1DB9" w:rsidP="00E40184">
      <w:pPr>
        <w:jc w:val="center"/>
      </w:pPr>
      <w:r w:rsidRPr="00E40184">
        <w:t xml:space="preserve">Уважаемые родители! </w:t>
      </w:r>
    </w:p>
    <w:p w:rsidR="006B1DB9" w:rsidRDefault="006B1DB9" w:rsidP="00E40184">
      <w:pPr>
        <w:jc w:val="center"/>
      </w:pPr>
    </w:p>
    <w:p w:rsidR="006B1DB9" w:rsidRPr="00B27192" w:rsidRDefault="006B1DB9" w:rsidP="00B27192">
      <w:pPr>
        <w:rPr>
          <w:b/>
        </w:rPr>
      </w:pPr>
      <w:r w:rsidRPr="00B27192">
        <w:rPr>
          <w:b/>
        </w:rPr>
        <w:t>Контролируя выполнение домашних заданий, проявляйте терпимость и уважение к личности своего ребенка:</w:t>
      </w:r>
    </w:p>
    <w:p w:rsidR="006B1DB9" w:rsidRPr="00E40184" w:rsidRDefault="006B1DB9" w:rsidP="00E40184">
      <w:pPr>
        <w:tabs>
          <w:tab w:val="left" w:pos="6360"/>
        </w:tabs>
      </w:pPr>
      <w:r w:rsidRPr="00E40184">
        <w:t>- Не сравнивайте его умение с умениями других детей.</w:t>
      </w:r>
      <w:r>
        <w:tab/>
      </w:r>
    </w:p>
    <w:p w:rsidR="006B1DB9" w:rsidRPr="00E40184" w:rsidRDefault="006B1DB9" w:rsidP="00E40184">
      <w:r w:rsidRPr="00E40184">
        <w:t>- Не кричите, лучше определите причину отсутствия у ребенка умения</w:t>
      </w:r>
    </w:p>
    <w:p w:rsidR="006B1DB9" w:rsidRDefault="006B1DB9" w:rsidP="00E40184">
      <w:r w:rsidRPr="00E40184">
        <w:t>выполнить заданное упражнение.</w:t>
      </w:r>
    </w:p>
    <w:p w:rsidR="006B1DB9" w:rsidRPr="00F10DF9" w:rsidRDefault="006B1DB9" w:rsidP="00F10DF9">
      <w:r w:rsidRPr="00F10DF9">
        <w:t>- Хвалите ребенка за своевременно и качественно выполненное домашнее</w:t>
      </w:r>
    </w:p>
    <w:p w:rsidR="006B1DB9" w:rsidRPr="00F10DF9" w:rsidRDefault="006B1DB9" w:rsidP="00F10DF9">
      <w:r w:rsidRPr="00F10DF9">
        <w:t>задание.</w:t>
      </w:r>
    </w:p>
    <w:p w:rsidR="006B1DB9" w:rsidRDefault="006B1DB9" w:rsidP="00E40184"/>
    <w:p w:rsidR="006B1DB9" w:rsidRPr="00B27192" w:rsidRDefault="006B1DB9" w:rsidP="00E40184">
      <w:pPr>
        <w:rPr>
          <w:b/>
        </w:rPr>
      </w:pPr>
      <w:r w:rsidRPr="00B27192">
        <w:rPr>
          <w:b/>
        </w:rPr>
        <w:t>Во время выполнения домашнего задания с ребенк</w:t>
      </w:r>
      <w:r>
        <w:rPr>
          <w:b/>
        </w:rPr>
        <w:t>ом:</w:t>
      </w:r>
    </w:p>
    <w:p w:rsidR="006B1DB9" w:rsidRPr="00E40184" w:rsidRDefault="006B1DB9" w:rsidP="00E40184">
      <w:r w:rsidRPr="00E40184">
        <w:t xml:space="preserve">- </w:t>
      </w:r>
      <w:r>
        <w:t>Создайте условия</w:t>
      </w:r>
      <w:r w:rsidRPr="00E40184">
        <w:t xml:space="preserve"> для успешного выполнения ребенком домашнего задания.</w:t>
      </w:r>
    </w:p>
    <w:p w:rsidR="006B1DB9" w:rsidRPr="00E40184" w:rsidRDefault="006B1DB9" w:rsidP="00E40184">
      <w:r>
        <w:t>- Не пытайтесь</w:t>
      </w:r>
      <w:r w:rsidRPr="00E40184">
        <w:t xml:space="preserve"> выполнить за своего ребенка домашнее задание, это сослужит</w:t>
      </w:r>
    </w:p>
    <w:p w:rsidR="006B1DB9" w:rsidRPr="00E40184" w:rsidRDefault="006B1DB9" w:rsidP="00E40184">
      <w:r>
        <w:t>ему</w:t>
      </w:r>
      <w:r w:rsidRPr="00E40184">
        <w:t xml:space="preserve"> плохую службу.</w:t>
      </w:r>
    </w:p>
    <w:p w:rsidR="006B1DB9" w:rsidRPr="00E40184" w:rsidRDefault="006B1DB9" w:rsidP="00E40184">
      <w:r w:rsidRPr="00E40184">
        <w:t>- Поощряйте упорство и проявление характера в достижении цели.</w:t>
      </w:r>
    </w:p>
    <w:p w:rsidR="006B1DB9" w:rsidRPr="00E40184" w:rsidRDefault="006B1DB9" w:rsidP="00E40184">
      <w:r w:rsidRPr="00E40184">
        <w:t>- Требуйте от своего ребенка внимательного прочтения инструкций и</w:t>
      </w:r>
    </w:p>
    <w:p w:rsidR="006B1DB9" w:rsidRPr="00E40184" w:rsidRDefault="006B1DB9" w:rsidP="00E40184">
      <w:r w:rsidRPr="00E40184">
        <w:t>комментарий по выполнению учебных заданий, формулировки вопросов.</w:t>
      </w:r>
    </w:p>
    <w:p w:rsidR="006B1DB9" w:rsidRPr="00E40184" w:rsidRDefault="006B1DB9" w:rsidP="00E40184">
      <w:bookmarkStart w:id="0" w:name="_GoBack"/>
      <w:bookmarkEnd w:id="0"/>
      <w:r w:rsidRPr="00E40184">
        <w:t>- Формируйте привычку доводить начатое дело до конца, даже если придется</w:t>
      </w:r>
    </w:p>
    <w:p w:rsidR="006B1DB9" w:rsidRPr="00E40184" w:rsidRDefault="006B1DB9" w:rsidP="00E40184">
      <w:r w:rsidRPr="00E40184">
        <w:t>чем-то жертвовать.</w:t>
      </w:r>
    </w:p>
    <w:p w:rsidR="006B1DB9" w:rsidRPr="00E40184" w:rsidRDefault="006B1DB9" w:rsidP="00E40184">
      <w:r w:rsidRPr="00E40184">
        <w:t>- Не отмахивайтесь от вопросов ребенка. Этим вы усугубляете проблемы,</w:t>
      </w:r>
    </w:p>
    <w:p w:rsidR="006B1DB9" w:rsidRPr="00E40184" w:rsidRDefault="006B1DB9" w:rsidP="00E40184">
      <w:r w:rsidRPr="00E40184">
        <w:t>связанные с подготовкой домашних заданий</w:t>
      </w:r>
    </w:p>
    <w:p w:rsidR="006B1DB9" w:rsidRPr="00E40184" w:rsidRDefault="006B1DB9" w:rsidP="00E40184">
      <w:pPr>
        <w:spacing w:line="360" w:lineRule="auto"/>
        <w:rPr>
          <w:color w:val="000000"/>
        </w:rPr>
      </w:pPr>
    </w:p>
    <w:p w:rsidR="006B1DB9" w:rsidRDefault="006B1DB9" w:rsidP="00E40184">
      <w:r>
        <w:t xml:space="preserve">Также очень важно приучать ребенка к самостоятельному выполнению домашнего задания. Для этого в следующем документе я предлагаю вам 10 советов для вашего ребенка, которым вы можете следовать или изменить их по своему усмотрению. </w:t>
      </w:r>
    </w:p>
    <w:p w:rsidR="006B1DB9" w:rsidRPr="00D014BC" w:rsidRDefault="006B1DB9" w:rsidP="00D014BC">
      <w:pPr>
        <w:spacing w:line="360" w:lineRule="auto"/>
        <w:rPr>
          <w:color w:val="000000"/>
        </w:rPr>
      </w:pPr>
    </w:p>
    <w:p w:rsidR="006B1DB9" w:rsidRPr="00E40184" w:rsidRDefault="006B1DB9" w:rsidP="00E40184"/>
    <w:p w:rsidR="006B1DB9" w:rsidRPr="00E40184" w:rsidRDefault="006B1DB9" w:rsidP="00E40184"/>
    <w:p w:rsidR="006B1DB9" w:rsidRDefault="006B1DB9" w:rsidP="00E40184">
      <w:r>
        <w:t>Источники:</w:t>
      </w:r>
    </w:p>
    <w:p w:rsidR="006B1DB9" w:rsidRPr="00D014BC" w:rsidRDefault="006B1DB9" w:rsidP="00D014BC">
      <w:pPr>
        <w:numPr>
          <w:ilvl w:val="0"/>
          <w:numId w:val="1"/>
        </w:numPr>
      </w:pPr>
      <w:r w:rsidRPr="00D014BC">
        <w:t>Коляда М. Г. Шпаргалка для родителей. Донецк, 1998.</w:t>
      </w:r>
    </w:p>
    <w:p w:rsidR="006B1DB9" w:rsidRPr="00B45998" w:rsidRDefault="006B1DB9" w:rsidP="00B4599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Подласый И.П. Педагогика начальной школы.</w:t>
      </w:r>
      <w:r w:rsidRPr="00B45998">
        <w:rPr>
          <w:bCs/>
          <w:i/>
          <w:iCs/>
        </w:rPr>
        <w:t xml:space="preserve"> </w:t>
      </w:r>
      <w:r w:rsidRPr="00B45998">
        <w:rPr>
          <w:bCs/>
          <w:iCs/>
        </w:rPr>
        <w:t>М.: 2008.</w:t>
      </w:r>
    </w:p>
    <w:p w:rsidR="006B1DB9" w:rsidRPr="00E40184" w:rsidRDefault="006B1DB9" w:rsidP="00E40184"/>
    <w:sectPr w:rsidR="006B1DB9" w:rsidRPr="00E40184" w:rsidSect="001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31D0"/>
    <w:multiLevelType w:val="multilevel"/>
    <w:tmpl w:val="8A22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6A"/>
    <w:rsid w:val="0007676A"/>
    <w:rsid w:val="00195371"/>
    <w:rsid w:val="002F4492"/>
    <w:rsid w:val="003017A7"/>
    <w:rsid w:val="004C37CB"/>
    <w:rsid w:val="006B1DB9"/>
    <w:rsid w:val="00B27192"/>
    <w:rsid w:val="00B45998"/>
    <w:rsid w:val="00C10515"/>
    <w:rsid w:val="00CF56E9"/>
    <w:rsid w:val="00D014BC"/>
    <w:rsid w:val="00E40184"/>
    <w:rsid w:val="00F10DF9"/>
    <w:rsid w:val="00F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2260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по выполнению домашнего задания вместе с детьми с ОВЗ</dc:title>
  <dc:subject/>
  <dc:creator>Иван</dc:creator>
  <cp:keywords/>
  <dc:description/>
  <cp:lastModifiedBy>DNA7 X86</cp:lastModifiedBy>
  <cp:revision>2</cp:revision>
  <dcterms:created xsi:type="dcterms:W3CDTF">2022-05-27T09:07:00Z</dcterms:created>
  <dcterms:modified xsi:type="dcterms:W3CDTF">2022-05-27T09:07:00Z</dcterms:modified>
</cp:coreProperties>
</file>